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10" w:rsidRPr="003316FD" w:rsidRDefault="008E5810" w:rsidP="008E5810">
      <w:pPr>
        <w:rPr>
          <w:sz w:val="20"/>
          <w:szCs w:val="20"/>
        </w:rPr>
      </w:pPr>
      <w:r w:rsidRPr="003316FD">
        <w:rPr>
          <w:sz w:val="20"/>
          <w:szCs w:val="20"/>
        </w:rPr>
        <w:t>Dear PSMRF supporters,</w:t>
      </w:r>
    </w:p>
    <w:p w:rsidR="008E5810" w:rsidRPr="003316FD" w:rsidRDefault="008E5810" w:rsidP="008E5810">
      <w:pPr>
        <w:rPr>
          <w:sz w:val="20"/>
          <w:szCs w:val="20"/>
        </w:rPr>
      </w:pPr>
      <w:r w:rsidRPr="003316FD">
        <w:rPr>
          <w:sz w:val="20"/>
          <w:szCs w:val="20"/>
        </w:rPr>
        <w:t>2017 was a year of growth and some transition. The growth was not so much in the monies that we raised,</w:t>
      </w:r>
      <w:r w:rsidRPr="003316FD">
        <w:rPr>
          <w:color w:val="FF0000"/>
          <w:sz w:val="20"/>
          <w:szCs w:val="20"/>
        </w:rPr>
        <w:t xml:space="preserve"> </w:t>
      </w:r>
      <w:r w:rsidRPr="003316FD">
        <w:rPr>
          <w:sz w:val="20"/>
          <w:szCs w:val="20"/>
        </w:rPr>
        <w:t xml:space="preserve">our current projections indicate we will have </w:t>
      </w:r>
      <w:proofErr w:type="gramStart"/>
      <w:r w:rsidRPr="003316FD">
        <w:rPr>
          <w:sz w:val="20"/>
          <w:szCs w:val="20"/>
        </w:rPr>
        <w:t>raised</w:t>
      </w:r>
      <w:proofErr w:type="gramEnd"/>
      <w:r w:rsidRPr="003316FD">
        <w:rPr>
          <w:sz w:val="20"/>
          <w:szCs w:val="20"/>
        </w:rPr>
        <w:t xml:space="preserve"> over $80,000 by year end, but rather but rather the growth has come in the form of new programs that we are underwriting and collaborations that we have made.</w:t>
      </w:r>
    </w:p>
    <w:p w:rsidR="008E5810" w:rsidRPr="003316FD" w:rsidRDefault="008E5810" w:rsidP="008E5810">
      <w:pPr>
        <w:rPr>
          <w:sz w:val="20"/>
          <w:szCs w:val="20"/>
        </w:rPr>
      </w:pPr>
      <w:r w:rsidRPr="003316FD">
        <w:rPr>
          <w:sz w:val="20"/>
          <w:szCs w:val="20"/>
        </w:rPr>
        <w:t>This year PSMRF hosted 12 free skin screenings for 225 people of whom 39 were found to have had suspicious lesions. These screenings were conducted at businesses, swim clubs and PSMRF events. We supported a major regional melanoma conference in Philadelphia for the Abramson Cancer Center, helped pay for the salary of a clinical trial navigator to help patients find the right clinical trial, made a melanoma presentation to the medical students at the University of Pennsylvania, handed out free sun screen and melanoma information at all of our events, at put up the first of what we hope will be many sun shade shelters. This year’s shelter was erected at the Albert Bean School in Pine Hill New Jersey. Albert Bean is the school at which Peggy taught at for almost 20 years.</w:t>
      </w:r>
    </w:p>
    <w:p w:rsidR="008E5810" w:rsidRPr="003316FD" w:rsidRDefault="008E5810" w:rsidP="008E5810">
      <w:pPr>
        <w:rPr>
          <w:sz w:val="20"/>
          <w:szCs w:val="20"/>
        </w:rPr>
      </w:pPr>
      <w:r w:rsidRPr="003316FD">
        <w:rPr>
          <w:sz w:val="20"/>
          <w:szCs w:val="20"/>
        </w:rPr>
        <w:t>PSMRF was a founding member of the Melanoma Action Coalition, which is a group of 30 grassroots foundations from across the country that have joined together to amplify our voices to fight melanoma. This year we participated in MAC’s first Midwest Conference in Chicago. The conference was titled Defeating Melanoma in our Clinics and Communities. It was a great success and another conference is scheduled for next year.</w:t>
      </w:r>
    </w:p>
    <w:p w:rsidR="008E5810" w:rsidRPr="003316FD" w:rsidRDefault="008E5810" w:rsidP="008E5810">
      <w:pPr>
        <w:rPr>
          <w:sz w:val="20"/>
          <w:szCs w:val="20"/>
        </w:rPr>
      </w:pPr>
      <w:r w:rsidRPr="003316FD">
        <w:rPr>
          <w:sz w:val="20"/>
          <w:szCs w:val="20"/>
        </w:rPr>
        <w:t xml:space="preserve">Looking ahead to 2018 PSMRF will make sun shade shelters a big part of our agenda. We hope to put up a least one shelter a year. We will be looking to collaborate with other foundations to help lower our costs on the shelters and hope to have an event at a game for a major sports team in Philadelphia. We will continue with our skin screenings which are so important. We will continue with some of our programs at the Abramson Canter Center but will explore other options there as well as at other institutions.  </w:t>
      </w:r>
    </w:p>
    <w:p w:rsidR="008E5810" w:rsidRPr="003316FD" w:rsidRDefault="008E5810" w:rsidP="008E5810">
      <w:pPr>
        <w:rPr>
          <w:sz w:val="20"/>
          <w:szCs w:val="20"/>
        </w:rPr>
      </w:pPr>
      <w:r w:rsidRPr="003316FD">
        <w:rPr>
          <w:sz w:val="20"/>
          <w:szCs w:val="20"/>
        </w:rPr>
        <w:t>The projected date for our 10</w:t>
      </w:r>
      <w:r w:rsidRPr="003316FD">
        <w:rPr>
          <w:sz w:val="20"/>
          <w:szCs w:val="20"/>
          <w:vertAlign w:val="superscript"/>
        </w:rPr>
        <w:t>th</w:t>
      </w:r>
      <w:r w:rsidRPr="003316FD">
        <w:rPr>
          <w:sz w:val="20"/>
          <w:szCs w:val="20"/>
        </w:rPr>
        <w:t xml:space="preserve"> walk/5Krun this year is June 23</w:t>
      </w:r>
      <w:r w:rsidRPr="003316FD">
        <w:rPr>
          <w:sz w:val="20"/>
          <w:szCs w:val="20"/>
          <w:vertAlign w:val="superscript"/>
        </w:rPr>
        <w:t>rd</w:t>
      </w:r>
      <w:r w:rsidRPr="003316FD">
        <w:rPr>
          <w:sz w:val="20"/>
          <w:szCs w:val="20"/>
        </w:rPr>
        <w:t xml:space="preserve"> and the projected date for our golf outing is August 24</w:t>
      </w:r>
      <w:r w:rsidRPr="003316FD">
        <w:rPr>
          <w:sz w:val="20"/>
          <w:szCs w:val="20"/>
          <w:vertAlign w:val="superscript"/>
        </w:rPr>
        <w:t>th</w:t>
      </w:r>
      <w:r w:rsidRPr="003316FD">
        <w:rPr>
          <w:sz w:val="20"/>
          <w:szCs w:val="20"/>
        </w:rPr>
        <w:t>.</w:t>
      </w:r>
    </w:p>
    <w:p w:rsidR="008E5810" w:rsidRPr="003316FD" w:rsidRDefault="008E5810" w:rsidP="008E5810">
      <w:pPr>
        <w:rPr>
          <w:sz w:val="20"/>
          <w:szCs w:val="20"/>
        </w:rPr>
      </w:pPr>
      <w:r w:rsidRPr="003316FD">
        <w:rPr>
          <w:sz w:val="20"/>
          <w:szCs w:val="20"/>
        </w:rPr>
        <w:t>We cannot move forward with these programs without you. How can you help?</w:t>
      </w:r>
    </w:p>
    <w:p w:rsidR="008E5810" w:rsidRPr="008E5810" w:rsidRDefault="008E5810" w:rsidP="008E5810">
      <w:pPr>
        <w:rPr>
          <w:sz w:val="20"/>
          <w:szCs w:val="20"/>
        </w:rPr>
      </w:pPr>
      <w:r w:rsidRPr="003316FD">
        <w:rPr>
          <w:sz w:val="20"/>
          <w:szCs w:val="20"/>
        </w:rPr>
        <w:t>Support our events and bring a friend to help bolster our participants.</w:t>
      </w:r>
      <w:r w:rsidRPr="003316FD">
        <w:rPr>
          <w:sz w:val="20"/>
          <w:szCs w:val="20"/>
        </w:rPr>
        <w:br/>
        <w:t>Volunteer to help at an event or with something else.</w:t>
      </w:r>
      <w:r w:rsidRPr="003316FD">
        <w:rPr>
          <w:sz w:val="20"/>
          <w:szCs w:val="20"/>
        </w:rPr>
        <w:br/>
        <w:t>Follow us on Face book .The more followers we have the better the chance we have to secure a sponsor.</w:t>
      </w:r>
      <w:r w:rsidRPr="003316FD">
        <w:rPr>
          <w:sz w:val="20"/>
          <w:szCs w:val="20"/>
        </w:rPr>
        <w:br/>
        <w:t xml:space="preserve">Help us find a sponsor or a raffle item for our events or become a sponsor. </w:t>
      </w:r>
      <w:r w:rsidRPr="003316FD">
        <w:rPr>
          <w:sz w:val="20"/>
          <w:szCs w:val="20"/>
        </w:rPr>
        <w:br/>
        <w:t>Do you work for a company that has a matching gifts program? Let us know we will file the paperwork</w:t>
      </w:r>
      <w:r>
        <w:rPr>
          <w:sz w:val="20"/>
          <w:szCs w:val="20"/>
        </w:rPr>
        <w:t xml:space="preserve"> and/or</w:t>
      </w:r>
      <w:r w:rsidRPr="003316FD">
        <w:rPr>
          <w:sz w:val="20"/>
          <w:szCs w:val="20"/>
        </w:rPr>
        <w:t xml:space="preserve"> </w:t>
      </w:r>
      <w:r w:rsidRPr="003316FD">
        <w:rPr>
          <w:sz w:val="20"/>
          <w:szCs w:val="20"/>
        </w:rPr>
        <w:br/>
        <w:t>Make a donation over the next few weeks to help us close the year on a high note.</w:t>
      </w:r>
      <w:r w:rsidRPr="003316FD">
        <w:rPr>
          <w:sz w:val="20"/>
          <w:szCs w:val="20"/>
        </w:rPr>
        <w:br/>
      </w:r>
      <w:r>
        <w:rPr>
          <w:sz w:val="20"/>
          <w:szCs w:val="20"/>
        </w:rPr>
        <w:br/>
      </w:r>
      <w:r w:rsidRPr="003316FD">
        <w:rPr>
          <w:sz w:val="20"/>
          <w:szCs w:val="20"/>
        </w:rPr>
        <w:t xml:space="preserve">On behalf of everyone at PSMRF and the entire Spiegler family I wish you and your </w:t>
      </w:r>
      <w:r w:rsidR="00F96659">
        <w:rPr>
          <w:sz w:val="20"/>
          <w:szCs w:val="20"/>
        </w:rPr>
        <w:t xml:space="preserve">family a very Happy Holiday, </w:t>
      </w:r>
      <w:r w:rsidRPr="003316FD">
        <w:rPr>
          <w:sz w:val="20"/>
          <w:szCs w:val="20"/>
        </w:rPr>
        <w:t>a Happy New Year, and a heartfelt thank you for your support and generos</w:t>
      </w:r>
      <w:r>
        <w:t>ity.</w:t>
      </w:r>
    </w:p>
    <w:p w:rsidR="00A72BC1" w:rsidRDefault="008E5810" w:rsidP="008E5810">
      <w:r>
        <w:t>Neil Spiegler</w:t>
      </w:r>
      <w:proofErr w:type="gramStart"/>
      <w:r>
        <w:t>,</w:t>
      </w:r>
      <w:proofErr w:type="gramEnd"/>
      <w:r>
        <w:br/>
        <w:t>Director PSMRF</w:t>
      </w:r>
    </w:p>
    <w:sectPr w:rsidR="00A72BC1" w:rsidSect="00B47C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8E" w:rsidRDefault="0002718E" w:rsidP="00BE7440">
      <w:pPr>
        <w:spacing w:after="0" w:line="240" w:lineRule="auto"/>
      </w:pPr>
      <w:r>
        <w:separator/>
      </w:r>
    </w:p>
  </w:endnote>
  <w:endnote w:type="continuationSeparator" w:id="0">
    <w:p w:rsidR="0002718E" w:rsidRDefault="0002718E" w:rsidP="00BE7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9B" w:rsidRDefault="006976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9B" w:rsidRDefault="006976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9B" w:rsidRDefault="00697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8E" w:rsidRDefault="0002718E" w:rsidP="00BE7440">
      <w:pPr>
        <w:spacing w:after="0" w:line="240" w:lineRule="auto"/>
      </w:pPr>
      <w:r>
        <w:separator/>
      </w:r>
    </w:p>
  </w:footnote>
  <w:footnote w:type="continuationSeparator" w:id="0">
    <w:p w:rsidR="0002718E" w:rsidRDefault="0002718E" w:rsidP="00BE7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9B" w:rsidRDefault="006976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40" w:rsidRDefault="00BE7440" w:rsidP="00BE744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9B" w:rsidRDefault="00B47C52" w:rsidP="00B47C52">
    <w:pPr>
      <w:pStyle w:val="Header"/>
      <w:jc w:val="center"/>
    </w:pPr>
    <w:r w:rsidRPr="00B47C52">
      <w:rPr>
        <w:noProof/>
      </w:rPr>
      <w:drawing>
        <wp:inline distT="0" distB="0" distL="0" distR="0">
          <wp:extent cx="2008805" cy="1581150"/>
          <wp:effectExtent l="19050" t="0" r="0" b="0"/>
          <wp:docPr id="1" name="Picture 0" descr="psmr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mrf-logo.gif"/>
                  <pic:cNvPicPr/>
                </pic:nvPicPr>
                <pic:blipFill>
                  <a:blip r:embed="rId1"/>
                  <a:stretch>
                    <a:fillRect/>
                  </a:stretch>
                </pic:blipFill>
                <pic:spPr>
                  <a:xfrm>
                    <a:off x="0" y="0"/>
                    <a:ext cx="2018361" cy="158867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F96659"/>
    <w:rsid w:val="0002718E"/>
    <w:rsid w:val="00073F73"/>
    <w:rsid w:val="0069769B"/>
    <w:rsid w:val="006E3F3A"/>
    <w:rsid w:val="006F2FA9"/>
    <w:rsid w:val="008700FA"/>
    <w:rsid w:val="008E5810"/>
    <w:rsid w:val="00A72BC1"/>
    <w:rsid w:val="00AB1C97"/>
    <w:rsid w:val="00B47C52"/>
    <w:rsid w:val="00BE7440"/>
    <w:rsid w:val="00F96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1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44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BE7440"/>
  </w:style>
  <w:style w:type="paragraph" w:styleId="Footer">
    <w:name w:val="footer"/>
    <w:basedOn w:val="Normal"/>
    <w:link w:val="FooterChar"/>
    <w:uiPriority w:val="99"/>
    <w:semiHidden/>
    <w:unhideWhenUsed/>
    <w:rsid w:val="00BE7440"/>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semiHidden/>
    <w:rsid w:val="00BE7440"/>
  </w:style>
  <w:style w:type="paragraph" w:styleId="BalloonText">
    <w:name w:val="Balloon Text"/>
    <w:basedOn w:val="Normal"/>
    <w:link w:val="BalloonTextChar"/>
    <w:uiPriority w:val="99"/>
    <w:semiHidden/>
    <w:unhideWhenUsed/>
    <w:rsid w:val="00BE744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E7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PSMRF\Templates\PSMR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PSMRF Letterhead</Template>
  <TotalTime>3</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2017-12-18T12:27:00Z</dcterms:created>
  <dcterms:modified xsi:type="dcterms:W3CDTF">2017-12-18T12:30:00Z</dcterms:modified>
</cp:coreProperties>
</file>